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6B" w:rsidRDefault="008D686B" w:rsidP="00280679">
      <w:pPr>
        <w:jc w:val="center"/>
        <w:rPr>
          <w:rStyle w:val="Emphasis"/>
          <w:rFonts w:ascii="Lucida Calligraphy" w:hAnsi="Lucida Calligraphy"/>
          <w:b/>
          <w:i w:val="0"/>
          <w:color w:val="000000"/>
          <w:sz w:val="36"/>
          <w:szCs w:val="36"/>
          <w:shd w:val="clear" w:color="auto" w:fill="FFFFFF"/>
        </w:rPr>
      </w:pPr>
      <w:r w:rsidRPr="00743E1B">
        <w:rPr>
          <w:rFonts w:ascii="Lucida Calligraphy" w:hAnsi="Lucida Calligraphy"/>
          <w:b/>
          <w:noProof/>
          <w:color w:val="000000"/>
          <w:sz w:val="36"/>
          <w:szCs w:val="36"/>
          <w:shd w:val="clear" w:color="auto" w:fill="FFFFFF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abraham-lincoln-reading-to-his-son-tad.jpg" style="width:124.5pt;height:148.5pt;visibility:visible">
            <v:imagedata r:id="rId4" o:title=""/>
          </v:shape>
        </w:pict>
      </w:r>
    </w:p>
    <w:p w:rsidR="008D686B" w:rsidRPr="00280679" w:rsidRDefault="008D686B" w:rsidP="00280679">
      <w:pPr>
        <w:jc w:val="center"/>
        <w:rPr>
          <w:rStyle w:val="Emphasis"/>
          <w:rFonts w:ascii="Lucida Calligraphy" w:hAnsi="Lucida Calligraphy"/>
          <w:b/>
          <w:i w:val="0"/>
          <w:color w:val="000000"/>
          <w:sz w:val="36"/>
          <w:szCs w:val="36"/>
          <w:shd w:val="clear" w:color="auto" w:fill="FFFFFF"/>
        </w:rPr>
      </w:pPr>
      <w:r w:rsidRPr="00280679">
        <w:rPr>
          <w:rStyle w:val="Emphasis"/>
          <w:rFonts w:ascii="Lucida Calligraphy" w:hAnsi="Lucida Calligraphy"/>
          <w:b/>
          <w:i w:val="0"/>
          <w:color w:val="000000"/>
          <w:sz w:val="36"/>
          <w:szCs w:val="36"/>
          <w:shd w:val="clear" w:color="auto" w:fill="FFFFFF"/>
        </w:rPr>
        <w:t>PISMO AMERI</w:t>
      </w:r>
      <w:r w:rsidRPr="00280679">
        <w:rPr>
          <w:rStyle w:val="Emphasis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b/>
          <w:i w:val="0"/>
          <w:color w:val="000000"/>
          <w:sz w:val="36"/>
          <w:szCs w:val="36"/>
          <w:shd w:val="clear" w:color="auto" w:fill="FFFFFF"/>
        </w:rPr>
        <w:t>KOG PREDSJEDNIKA</w:t>
      </w:r>
    </w:p>
    <w:p w:rsidR="008D686B" w:rsidRDefault="008D686B" w:rsidP="00280679">
      <w:pPr>
        <w:jc w:val="center"/>
        <w:rPr>
          <w:rStyle w:val="Emphasis"/>
          <w:rFonts w:ascii="Lucida Calligraphy" w:hAnsi="Lucida Calligraphy"/>
          <w:b/>
          <w:i w:val="0"/>
          <w:color w:val="000000"/>
          <w:sz w:val="36"/>
          <w:szCs w:val="36"/>
          <w:shd w:val="clear" w:color="auto" w:fill="FFFFFF"/>
        </w:rPr>
      </w:pPr>
      <w:r w:rsidRPr="00280679">
        <w:rPr>
          <w:rStyle w:val="Emphasis"/>
          <w:rFonts w:ascii="Lucida Calligraphy" w:hAnsi="Lucida Calligraphy"/>
          <w:b/>
          <w:i w:val="0"/>
          <w:color w:val="000000"/>
          <w:sz w:val="36"/>
          <w:szCs w:val="36"/>
          <w:shd w:val="clear" w:color="auto" w:fill="FFFFFF"/>
        </w:rPr>
        <w:t xml:space="preserve"> ABRAHAMA LINCOLNA U</w:t>
      </w:r>
      <w:r w:rsidRPr="00280679">
        <w:rPr>
          <w:rStyle w:val="Emphasis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b/>
          <w:i w:val="0"/>
          <w:color w:val="000000"/>
          <w:sz w:val="36"/>
          <w:szCs w:val="36"/>
          <w:shd w:val="clear" w:color="auto" w:fill="FFFFFF"/>
        </w:rPr>
        <w:t>ITELJIMA</w:t>
      </w:r>
    </w:p>
    <w:p w:rsidR="008D686B" w:rsidRPr="000007E5" w:rsidRDefault="008D686B" w:rsidP="00280679">
      <w:pPr>
        <w:jc w:val="center"/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0007E5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Povodom Dana</w:t>
      </w:r>
      <w:r w:rsidRPr="000007E5">
        <w:rPr>
          <w:rStyle w:val="Emphasis"/>
          <w:rFonts w:ascii="Lucida Calligraphy" w:hAnsi="Lucida Calligraphy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0007E5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učitelja objavljujemo pismo Abrahama Lincolna učitelju svog sina.</w:t>
      </w:r>
    </w:p>
    <w:p w:rsidR="008D686B" w:rsidRPr="000007E5" w:rsidRDefault="008D686B" w:rsidP="00280679">
      <w:pPr>
        <w:jc w:val="center"/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0007E5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Neka ovo pismo bude svojevrsna čestitka svim našim učiteljima</w:t>
      </w:r>
      <w:r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8D686B" w:rsidRPr="00280679" w:rsidRDefault="008D686B" w:rsidP="00280679">
      <w:pPr>
        <w:jc w:val="center"/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</w:pPr>
    </w:p>
    <w:p w:rsidR="008D686B" w:rsidRDefault="008D686B" w:rsidP="00280679">
      <w:pPr>
        <w:jc w:val="center"/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</w:pP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''Danas moj mali sin kre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e u školu i sve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 mu tamo neko vrijeme biti strano i novo i zato bih molio da budete nje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ni prema njemu. On kre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 u pustolovinu koja ga mo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e odvesti preko kontinenata u avanturu koju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 vjeroj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atno pratiti ratovi, tragedija i patnja. Takav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e 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ivot zahtijevati vjeru, ljubav i hrabrost. Stoga, dragi 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itelju, molim vas uhvatite ga za ruku i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onome što mora znati.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ga, ali blago, ako mo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ete.</w:t>
      </w: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na svakog neprijatelja dolazi i jedan prijatelj. Mora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t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iti da svi ljudi nisu pravedni, ni iskreni. Ali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tako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r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 da na svakog podlaca dolazi jedan heroj, na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svakog pokvarenog politi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ara jedan predani vo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a.</w:t>
      </w:r>
    </w:p>
    <w:p w:rsidR="008D686B" w:rsidRDefault="008D686B" w:rsidP="00280679">
      <w:pPr>
        <w:jc w:val="center"/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</w:pPr>
    </w:p>
    <w:p w:rsidR="008D686B" w:rsidRDefault="008D686B" w:rsidP="00280679">
      <w:pPr>
        <w:jc w:val="center"/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</w:pP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deset zara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enih centi vrijedi mnogo više nego jedan na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eni dolar, da je u školi mnogo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asnije griješiti nego varati.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kako dostojanstveno gubiti i kako u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ivati u pobjedi kada dobiv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bude oba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zriv sa obazrivima, a nepopustljiv s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 grubima.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ite ga odmah da je najlakše nadvladati nasilnike. </w:t>
      </w:r>
    </w:p>
    <w:p w:rsidR="008D686B" w:rsidRDefault="008D686B" w:rsidP="00280679">
      <w:pPr>
        <w:jc w:val="center"/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</w:pP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Odvratite ga od zavisti ako mo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ete i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tajni spokojnog osmijeha.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ga, ako mo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ete, kako se nasmijati kada si tu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an;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suze nisu sramota;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slava mo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 biti i u porazu, a o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aj u uspjehu.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se ne obazire na cinike.</w:t>
      </w: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ako mo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ete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udesnosti knjiga, ali dajte mu tako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r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 vremena da duboko razmišlja o vje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noj zagonetki ptica na nebu, p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ela na suncu i cvije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 na zelenom bre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uljku.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ite ga da vjeruje u vlastite ideje,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ak i ako mu svi ka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u da su one pogrešne. Pokušajte mom sinu dati snagu da ne slijedi gomilu kada svi to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ine.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svakog sluša, ali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tako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</w:t>
      </w: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r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 da probere sve što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uje i zadr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 samo ono dobro što pro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 kroz sito istine.</w:t>
      </w: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Fonts w:ascii="Lucida Calligraphy" w:hAnsi="Lucida Calligraphy"/>
          <w:i/>
          <w:iCs/>
          <w:color w:val="000000"/>
          <w:sz w:val="28"/>
          <w:szCs w:val="28"/>
          <w:shd w:val="clear" w:color="auto" w:fill="FFFFFF"/>
        </w:rPr>
        <w:br/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ite ga da proda svoje talente i mozak najboljim ponu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đ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ima, ali da nikada ne izvjesi cijenu na svoje srce i dušu. Neka ima hrabrosti biti nestrpljiv, neka ima strpljena biti hrabar. Nau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ite ga da uvijek ima uzvišenu vjeru u sebe, jer tada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ć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e uvijek imati uzvišenu vjeru u 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ovje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anstvo i Boga. Ovo je veliki zahtjev, ali vidite što mo</w:t>
      </w:r>
      <w:r w:rsidRPr="00280679">
        <w:rPr>
          <w:rStyle w:val="Emphasis"/>
          <w:rFonts w:ascii="Tempus Sans ITC" w:hAnsi="Tempus Sans ITC"/>
          <w:i w:val="0"/>
          <w:color w:val="000000"/>
          <w:sz w:val="28"/>
          <w:szCs w:val="28"/>
          <w:shd w:val="clear" w:color="auto" w:fill="FFFFFF"/>
        </w:rPr>
        <w:t>ž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ete u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initi. On je tako drag mali dje</w:t>
      </w:r>
      <w:r w:rsidRPr="00280679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č</w:t>
      </w:r>
      <w:r w:rsidRPr="00280679"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>ak i on je moj sin'.</w:t>
      </w:r>
    </w:p>
    <w:p w:rsidR="008D686B" w:rsidRPr="005F0DE3" w:rsidRDefault="008D686B" w:rsidP="00280679">
      <w:pPr>
        <w:jc w:val="center"/>
        <w:rPr>
          <w:rFonts w:ascii="Lucida Calligraphy" w:hAnsi="Lucida Calligraphy"/>
          <w:sz w:val="28"/>
          <w:szCs w:val="28"/>
        </w:rPr>
      </w:pPr>
      <w:r>
        <w:rPr>
          <w:rStyle w:val="Emphasis"/>
          <w:rFonts w:ascii="Lucida Calligraphy" w:hAnsi="Lucida Calligraphy"/>
          <w:i w:val="0"/>
          <w:color w:val="000000"/>
          <w:sz w:val="28"/>
          <w:szCs w:val="28"/>
          <w:shd w:val="clear" w:color="auto" w:fill="FFFFFF"/>
        </w:rPr>
        <w:t xml:space="preserve">         </w:t>
      </w:r>
      <w:r w:rsidRPr="005F0DE3">
        <w:rPr>
          <w:rStyle w:val="Emphasis"/>
          <w:rFonts w:ascii="Lucida Calligraphy" w:hAnsi="Lucida Calligraphy"/>
          <w:color w:val="000000"/>
          <w:sz w:val="28"/>
          <w:szCs w:val="28"/>
          <w:shd w:val="clear" w:color="auto" w:fill="FFFFFF"/>
        </w:rPr>
        <w:t>Abraham Lincoln</w:t>
      </w:r>
    </w:p>
    <w:sectPr w:rsidR="008D686B" w:rsidRPr="005F0DE3" w:rsidSect="00F7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79"/>
    <w:rsid w:val="000007E5"/>
    <w:rsid w:val="00280679"/>
    <w:rsid w:val="005F0DE3"/>
    <w:rsid w:val="00743E1B"/>
    <w:rsid w:val="008D686B"/>
    <w:rsid w:val="00904385"/>
    <w:rsid w:val="009F5C15"/>
    <w:rsid w:val="00BC6B56"/>
    <w:rsid w:val="00D84868"/>
    <w:rsid w:val="00F7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8067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80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350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nn</cp:lastModifiedBy>
  <cp:revision>2</cp:revision>
  <dcterms:created xsi:type="dcterms:W3CDTF">2013-10-11T10:33:00Z</dcterms:created>
  <dcterms:modified xsi:type="dcterms:W3CDTF">2013-10-11T10:33:00Z</dcterms:modified>
</cp:coreProperties>
</file>