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914"/>
        <w:gridCol w:w="3039"/>
      </w:tblGrid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C3A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6C3A">
              <w:rPr>
                <w:b/>
                <w:sz w:val="28"/>
                <w:szCs w:val="28"/>
              </w:rPr>
              <w:t>DODATNI MATERIJAL</w:t>
            </w: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26C3A">
              <w:rPr>
                <w:b/>
                <w:sz w:val="28"/>
                <w:szCs w:val="28"/>
              </w:rPr>
              <w:t>NAKLADNIK</w:t>
            </w: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1.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Pčelica 1, radna bilježnica za hrvatski jezik u prvom razredu osnovne škole, 1. dio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Školska knjiga d.d.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1.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Pčelica 1, radna bilježnica za hrvatski jezik u prvom razredu osnovne škole, 2. dio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Školska knjiga d.d.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1.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Moj sretni broj 1, radna bilježnica za matematiku u prvom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Školska knjiga d.d.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1.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Moj sretni broj 1, zbirka zadatka za matematiku u prvom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Školska knjiga d.d.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1.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Prirod, društvo i ja  radna bilježnica</w:t>
            </w: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Alfa d.d., Zagreb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1.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Poptropica English Starter Workbook, radna bilježnica za engleski jezik u prvom razredu osnovne škole, prva godina učenja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NAKLADA LJEVAK doo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 xml:space="preserve">1. 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"U Božjoj ljubavi", radna bilježnica za katolički vjeronauk prvoga razreda osnovne škole</w:t>
            </w: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Nadbiskupski duhovni stol - Glas koncila</w:t>
            </w: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2.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HAPPY STREET 1 THIRD EDITION, ACTIVITY BOOK : radna bilježnica za engleski jezik u drugom razredu osnovne škole, druga godina učenja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OXFORD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2.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NOVE MATEMATIČKE PRIČE 2 : radna bilježnica iz matematike za drugi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PROFIL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2.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NOVE MATEMATIČKE PRIČE 2, zbirka zadataka iz matematike za drugi razred osnovne škole</w:t>
            </w: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PROFIL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2.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NAŠ SVIJET 2 : radna bilježnica za prirodu i društvo u drugom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ŠK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2.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ZLATNA VRATA 2 : radna bilježnica za nastavu hrvatskog jezika i književnosti u 2.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ŠK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2.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RASTIMO U ZAHVALNOSTI : radna bilježnica za katolički vjeronauk drugoga razreda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GK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3.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HAPPY STREET 2 THIRD EDITION, ACTIVITY BOOK : radna bilježnica za engleski jezik u trećem razredu osnovne škole, treća godina učenja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OXFORD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3.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NOVE MATEMATIČKE PRIČE 3 : radna bilježnica iz matematike za treći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PROFIL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3.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NOVE MATEMATIČKE PRIČE 3, zbirka zadataka iz matematike za treći razred osnovne škole</w:t>
            </w: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PROFIL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3.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NAŠ SVIJET 3 : radna bilježnica za prirodu i društvo u trećem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ŠK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3.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ZA STOLOM LJUBAVI I POMIRENJA : radna bilježnica za katolički vjeronauk trećega razreda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KS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3.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ZLATNA VRATA 3 : radna bilježnica hrvatskog jezika u 3.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ŠK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 xml:space="preserve">4. 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NOVE MATEMATIČKE PRIČE 4 : radna bilježnica iz matematike za četvrti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PROFIL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 xml:space="preserve">4. 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NAŠ SVIJET 4 : radna bilježnica za prirodu i društvo u četvrtom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ŠK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 xml:space="preserve">4. 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NA PUTU VJERE : radna bilježnica za katolički vjeronauk četvrtoga razreda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KS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4.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ZLATNA VRATA 4 : radna bilježnica hrvatskog jezika u 4.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ŠK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4.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PROJECT FOURTH EDITION, WORKBOOK WITH AUDIO CD 1 : radna bilježnica za engleski jezik u 4. razredu, četvrta godina učenja; 5. razred, druga godina učenja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OXFORD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 xml:space="preserve">4. 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WIR+ 1 : radna bilježnica njemačkog jezik za 4. razred osnovne škole, 1. godina učenja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KLETT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5.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Right on! 1, radna bilježnica iz engleskog jezika i zbirka zadataka iz gramatike za 5.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ALFA d.d.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5.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Gea 1, radna bilježnica za geografiju u petom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 xml:space="preserve">Školska knjiga d. d. 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5.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GEOGRAFSKI ATLAS za osnovnu školu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Hrvatska školska kartografija  i Školska knjiga d.d.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5.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Hrvatske jezične niti 5, radna bilježnica iz hrvatskoga jezika za peti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ALFA d.d.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5.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Maximal 2, radna bilježnica njemačkog jezika za 5. razred osnovne škole, druga godina učenja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Profil Klett d.o.o.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5.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 xml:space="preserve">Klio 5, radna bilježnica za povijest u petom razredu osnovne škole 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 xml:space="preserve">Školska knjiga d. d. 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5.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Priroda 5, radna bilježnica iz prirode za peti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ALFA d.d.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5.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Svijet tehnike 5, radni materijali za izvođenje vježbi i praktičnog rada programa tehničke kulture u petom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Školska knjiga d. d.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6.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POZVANI NA SLOBODU : radna bilježnica za katolički vjeronauk šestoga razreda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KS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6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HRVATSKA KRIJESNICA 6 : radna bilježnica za 6.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LJEVAK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6.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PRIRODA 6 : radna bilježnica za šesti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PROFIL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6.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VREMEPLOV 6 : radna bilježnica iz povijesti za šesti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PROFIL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6.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GEA 2 : radna bilježnica za geografiju u šestom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ŠK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6.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ČUDESNI SVIJET TEHNIKE 6 : radni materijali za izvođenje vježbi i praktičnog rada iz tehničke kulture u šestom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ŠK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6.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PROJECT FOURTH EDITION, WORKBOOK WITH AUDIO CD 3 : radna bilježnica za engleski jezik u 6. razredu, šesta godina učenja; 7. razred, četvrta godina učenja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OXFORD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6.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WIR+ 3 : radna bilježnica njemačkog jezika za 6. razred osnovne škole, 3. godina učenja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KLETT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 xml:space="preserve">7. 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  <w:p w:rsidR="00A31751" w:rsidRPr="00C26C3A" w:rsidRDefault="00A31751" w:rsidP="00C26C3A">
            <w:pPr>
              <w:spacing w:after="0" w:line="240" w:lineRule="auto"/>
            </w:pPr>
          </w:p>
          <w:p w:rsidR="00A31751" w:rsidRPr="00C26C3A" w:rsidRDefault="00A31751" w:rsidP="00C26C3A">
            <w:pPr>
              <w:spacing w:after="0" w:line="240" w:lineRule="auto"/>
            </w:pP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VOLIMO HRVATSKI! 7 : radna bilježnica iz hrvatskoga jezika za sedmi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PROFIL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7..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GEA 3 : radna bilježnica za geografiju u sedmom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ŠK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7.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TRAGOM PROŠLOSTI 7 : radna bilježnica za povijest u sedmom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ŠK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7.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ČUDESNI SVIJET TEHNIKE 7 : radni materijali za izvođenje vježbi i praktičnog rada iz tehničke kulture u sedmom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ŠK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7.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PROJECT FOURTH EDITION, WORKBOOK WITH AUDIO CD 4 : radna bilježnica za engleski jezik u 7. razredu, sedma godina učenja; 8. razred, peta godina učenja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OXFORD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7.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LERNEN UND SPIELEN 4 : radna bilježnica iz njemačkoga jezika za 7. razred osnovne škole (4. godina učenja)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ALFA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 xml:space="preserve">7. 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Biologija 7, radna bilježnica iz biologije za sedmi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ALFA d.d.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7.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Fizika 7</w:t>
            </w:r>
          </w:p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radna bilježnica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ALFA d.d.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7.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sz w:val="24"/>
                <w:szCs w:val="24"/>
              </w:rPr>
            </w:pPr>
            <w:r w:rsidRPr="00C26C3A">
              <w:t>Kemija 7, radna bilježnica iz kemije za sedmi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26C3A">
              <w:rPr>
                <w:color w:val="000000"/>
              </w:rPr>
              <w:t>ALFA d.d.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8.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VOLIMO HRVATSKI! 8 : radna bilježnica iz hrvatskoga jezika za osmi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PROFIL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8.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GEOGRAFIJA 8 : radna bilježnica iz geografije za osmi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PROFIL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8.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TRAGOM PROŠLOSTI 8 : radna bilježnica za povijest u osmom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ŠK</w:t>
            </w:r>
          </w:p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8.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ČUDESNI SVIJET TEHNIKE 8 : radni materijali za izvođenje vježbi i praktičnog rada iz tehničke kulture u osmom razredu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ŠK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8.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ŽIVI SVIJET 8 : radna bilježnica iz biologije za osmi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PROFIL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8.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FIZIKA 8 : radna bilježnica za 8.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ALFA, ELEMENT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 xml:space="preserve">8. 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U SVIJETU KEMIJE 8 : radna bilježnica iz kemije za osmi razred osnovne škole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PROFIL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 xml:space="preserve">8. 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PROJECT FOURTH EDITION, WORKBOOK WITH AUDIO CD 5 : radna bilježnica za engleski jezik u 8. razredu osnovne škole, osma godina učenja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OXFORD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  <w:tr w:rsidR="00A31751" w:rsidRPr="00C26C3A" w:rsidTr="00C26C3A">
        <w:tc>
          <w:tcPr>
            <w:tcW w:w="1384" w:type="dxa"/>
          </w:tcPr>
          <w:p w:rsidR="00A31751" w:rsidRPr="00C26C3A" w:rsidRDefault="00A31751" w:rsidP="00C26C3A">
            <w:pPr>
              <w:spacing w:after="0" w:line="240" w:lineRule="auto"/>
            </w:pPr>
            <w:r w:rsidRPr="00C26C3A">
              <w:t>8.</w:t>
            </w:r>
          </w:p>
        </w:tc>
        <w:tc>
          <w:tcPr>
            <w:tcW w:w="2914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LERNEN UND SPIELEN 5 : radna bilježnica iz njemačkoga jezika za 8. razred osnovne škole (5. godina učenja)</w:t>
            </w:r>
          </w:p>
          <w:p w:rsidR="00A31751" w:rsidRPr="00C26C3A" w:rsidRDefault="00A31751" w:rsidP="00C26C3A">
            <w:pPr>
              <w:spacing w:after="0" w:line="240" w:lineRule="auto"/>
              <w:rPr>
                <w:b/>
              </w:rPr>
            </w:pPr>
          </w:p>
        </w:tc>
        <w:tc>
          <w:tcPr>
            <w:tcW w:w="3039" w:type="dxa"/>
          </w:tcPr>
          <w:p w:rsidR="00A31751" w:rsidRPr="00C26C3A" w:rsidRDefault="00A31751" w:rsidP="00C26C3A">
            <w:pPr>
              <w:spacing w:after="0" w:line="240" w:lineRule="auto"/>
              <w:rPr>
                <w:color w:val="000000"/>
              </w:rPr>
            </w:pPr>
            <w:r w:rsidRPr="00C26C3A">
              <w:rPr>
                <w:color w:val="000000"/>
              </w:rPr>
              <w:t>ALFA</w:t>
            </w:r>
          </w:p>
          <w:p w:rsidR="00A31751" w:rsidRPr="00C26C3A" w:rsidRDefault="00A31751" w:rsidP="00C26C3A">
            <w:pPr>
              <w:spacing w:after="0" w:line="240" w:lineRule="auto"/>
            </w:pPr>
          </w:p>
        </w:tc>
      </w:tr>
    </w:tbl>
    <w:p w:rsidR="00A31751" w:rsidRDefault="00A31751"/>
    <w:sectPr w:rsidR="00A31751" w:rsidSect="00A54F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FA"/>
    <w:rsid w:val="000727B8"/>
    <w:rsid w:val="00106E15"/>
    <w:rsid w:val="0013014C"/>
    <w:rsid w:val="00146C63"/>
    <w:rsid w:val="00154219"/>
    <w:rsid w:val="001733D5"/>
    <w:rsid w:val="001A4C70"/>
    <w:rsid w:val="00227DB6"/>
    <w:rsid w:val="00234B0B"/>
    <w:rsid w:val="00264B27"/>
    <w:rsid w:val="00275ADB"/>
    <w:rsid w:val="002A101F"/>
    <w:rsid w:val="002B4042"/>
    <w:rsid w:val="002E56A0"/>
    <w:rsid w:val="002F54A4"/>
    <w:rsid w:val="00313F92"/>
    <w:rsid w:val="00322E76"/>
    <w:rsid w:val="003B7E94"/>
    <w:rsid w:val="004460E1"/>
    <w:rsid w:val="004A0EB7"/>
    <w:rsid w:val="004A71E4"/>
    <w:rsid w:val="004B6D1B"/>
    <w:rsid w:val="004B705D"/>
    <w:rsid w:val="004C452E"/>
    <w:rsid w:val="00504B32"/>
    <w:rsid w:val="0051331A"/>
    <w:rsid w:val="00537AEB"/>
    <w:rsid w:val="00575301"/>
    <w:rsid w:val="005A616D"/>
    <w:rsid w:val="005A64F8"/>
    <w:rsid w:val="005E381D"/>
    <w:rsid w:val="00610E40"/>
    <w:rsid w:val="006517F3"/>
    <w:rsid w:val="006B5FD0"/>
    <w:rsid w:val="006D46E0"/>
    <w:rsid w:val="0077362C"/>
    <w:rsid w:val="00786E5D"/>
    <w:rsid w:val="007C11B3"/>
    <w:rsid w:val="007E602C"/>
    <w:rsid w:val="008556EB"/>
    <w:rsid w:val="00895FC0"/>
    <w:rsid w:val="00947711"/>
    <w:rsid w:val="0095017B"/>
    <w:rsid w:val="00977B16"/>
    <w:rsid w:val="009A075C"/>
    <w:rsid w:val="009B6D38"/>
    <w:rsid w:val="009C409C"/>
    <w:rsid w:val="009D3C63"/>
    <w:rsid w:val="009F3671"/>
    <w:rsid w:val="00A31751"/>
    <w:rsid w:val="00A54FFA"/>
    <w:rsid w:val="00A77C33"/>
    <w:rsid w:val="00AE3297"/>
    <w:rsid w:val="00B16F28"/>
    <w:rsid w:val="00B537E2"/>
    <w:rsid w:val="00B54CB7"/>
    <w:rsid w:val="00B54CC9"/>
    <w:rsid w:val="00B76824"/>
    <w:rsid w:val="00B827CC"/>
    <w:rsid w:val="00BB5532"/>
    <w:rsid w:val="00BC5A8E"/>
    <w:rsid w:val="00BE2F26"/>
    <w:rsid w:val="00BF1A14"/>
    <w:rsid w:val="00C105CB"/>
    <w:rsid w:val="00C26C3A"/>
    <w:rsid w:val="00C403FD"/>
    <w:rsid w:val="00C56553"/>
    <w:rsid w:val="00CA2568"/>
    <w:rsid w:val="00CD68BF"/>
    <w:rsid w:val="00CF777B"/>
    <w:rsid w:val="00D82E62"/>
    <w:rsid w:val="00D87460"/>
    <w:rsid w:val="00E346F5"/>
    <w:rsid w:val="00E4057C"/>
    <w:rsid w:val="00E73FB5"/>
    <w:rsid w:val="00E76569"/>
    <w:rsid w:val="00EA066D"/>
    <w:rsid w:val="00EF64BD"/>
    <w:rsid w:val="00F21D98"/>
    <w:rsid w:val="00F27927"/>
    <w:rsid w:val="00F5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4F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942</Words>
  <Characters>5375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RAZRED</dc:title>
  <dc:subject/>
  <dc:creator>Knjižnica</dc:creator>
  <cp:keywords/>
  <dc:description/>
  <cp:lastModifiedBy>Administrator</cp:lastModifiedBy>
  <cp:revision>2</cp:revision>
  <dcterms:created xsi:type="dcterms:W3CDTF">2019-07-17T09:06:00Z</dcterms:created>
  <dcterms:modified xsi:type="dcterms:W3CDTF">2019-07-17T09:06:00Z</dcterms:modified>
</cp:coreProperties>
</file>