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 xml:space="preserve">5.A 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SRZ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 18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 1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TK/ LK   35/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18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TK/ LK  35/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13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SRZ   1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 xml:space="preserve">5.B 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SRZ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SRZ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VJ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13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TK/LK  35/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TK/LK  35/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35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  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 xml:space="preserve">6.A 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SRZ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5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color w:val="0070C0"/>
              </w:rPr>
            </w:pPr>
            <w:r w:rsidRPr="005F0FE6">
              <w:t>TZK/VJ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  9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3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 xml:space="preserve">MAT 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18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3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SRZ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p w:rsidR="00FA2D0E" w:rsidRDefault="00FA2D0E" w:rsidP="002F0A2E"/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 xml:space="preserve">6.B 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SRZ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3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color w:val="0070C0"/>
              </w:rPr>
            </w:pPr>
            <w:r w:rsidRPr="005F0FE6">
              <w:t>TZK/VJ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3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 18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PRI 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  5</w:t>
            </w:r>
            <w:bookmarkStart w:id="0" w:name="_GoBack"/>
            <w:bookmarkEnd w:id="0"/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p w:rsidR="00FA2D0E" w:rsidRDefault="00FA2D0E"/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8. 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MAT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tabs>
                <w:tab w:val="center" w:pos="716"/>
                <w:tab w:val="left" w:pos="1395"/>
              </w:tabs>
              <w:spacing w:after="0" w:line="240" w:lineRule="auto"/>
            </w:pPr>
            <w:r w:rsidRPr="005F0FE6">
              <w:tab/>
              <w:t>MAT  35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18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 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 xml:space="preserve">MAT 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 xml:space="preserve"> učionica 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  9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  9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 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p w:rsidR="00FA2D0E" w:rsidRDefault="00FA2D0E" w:rsidP="00EF55B3"/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8. B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MAT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18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Učionica 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  9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  9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 w:rsidP="00094B9B"/>
    <w:p w:rsidR="00FA2D0E" w:rsidRDefault="00FA2D0E" w:rsidP="00EF55B3"/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 xml:space="preserve">7.A 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SRZ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  9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SRZ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11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color w:val="0070C0"/>
              </w:rPr>
            </w:pPr>
            <w:r w:rsidRPr="005F0FE6">
              <w:t>HJ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9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 18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 w:rsidP="00EF55B3"/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p w:rsidR="00FA2D0E" w:rsidRDefault="00FA2D0E" w:rsidP="005A43B5">
      <w:pPr>
        <w:jc w:val="center"/>
      </w:pP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9"/>
        <w:gridCol w:w="1649"/>
        <w:gridCol w:w="1649"/>
        <w:gridCol w:w="1649"/>
        <w:gridCol w:w="1649"/>
        <w:gridCol w:w="1649"/>
      </w:tblGrid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 xml:space="preserve">7.B 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0FE6">
              <w:rPr>
                <w:b/>
                <w:sz w:val="24"/>
              </w:rPr>
              <w:t>PETAK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sz w:val="24"/>
              </w:rPr>
            </w:pPr>
            <w:r w:rsidRPr="005F0FE6">
              <w:rPr>
                <w:sz w:val="24"/>
              </w:rPr>
              <w:t>SRZ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  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13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2.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KEM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GK  1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  35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3.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GEO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color w:val="0070C0"/>
              </w:rPr>
            </w:pPr>
            <w:r w:rsidRPr="005F0FE6">
              <w:t>BIO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4.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FIZ  35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TZK/VJ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5.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MAT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5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HJ  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BIO  9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SRZ  11</w:t>
            </w:r>
          </w:p>
        </w:tc>
      </w:tr>
      <w:tr w:rsidR="00FA2D0E" w:rsidRPr="005F0FE6" w:rsidTr="005F0FE6">
        <w:trPr>
          <w:trHeight w:val="656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6.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LK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NJ  18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POV  13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EJ 18</w:t>
            </w:r>
          </w:p>
        </w:tc>
      </w:tr>
      <w:tr w:rsidR="00FA2D0E" w:rsidRPr="005F0FE6" w:rsidTr="005F0FE6">
        <w:trPr>
          <w:trHeight w:val="620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7.</w:t>
            </w: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  <w:r w:rsidRPr="005F0FE6">
              <w:t>INF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  <w:tr w:rsidR="00FA2D0E" w:rsidRPr="005F0FE6" w:rsidTr="005F0FE6">
        <w:trPr>
          <w:trHeight w:val="693"/>
        </w:trPr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</w:p>
          <w:p w:rsidR="00FA2D0E" w:rsidRPr="005F0FE6" w:rsidRDefault="00FA2D0E" w:rsidP="005F0FE6">
            <w:pPr>
              <w:spacing w:after="0" w:line="240" w:lineRule="auto"/>
              <w:jc w:val="center"/>
              <w:rPr>
                <w:b/>
              </w:rPr>
            </w:pPr>
            <w:r w:rsidRPr="005F0FE6"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:rsidR="00FA2D0E" w:rsidRPr="005F0FE6" w:rsidRDefault="00FA2D0E" w:rsidP="005F0FE6">
            <w:pPr>
              <w:spacing w:after="0" w:line="240" w:lineRule="auto"/>
              <w:jc w:val="center"/>
            </w:pPr>
          </w:p>
        </w:tc>
      </w:tr>
    </w:tbl>
    <w:p w:rsidR="00FA2D0E" w:rsidRDefault="00FA2D0E" w:rsidP="00EF55B3"/>
    <w:p w:rsidR="00FA2D0E" w:rsidRDefault="00FA2D0E" w:rsidP="006D6E73"/>
    <w:p w:rsidR="00FA2D0E" w:rsidRDefault="00FA2D0E" w:rsidP="004B3226"/>
    <w:sectPr w:rsidR="00FA2D0E" w:rsidSect="002F0A2E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0E" w:rsidRDefault="00FA2D0E" w:rsidP="00094B9B">
      <w:pPr>
        <w:spacing w:after="0" w:line="240" w:lineRule="auto"/>
      </w:pPr>
      <w:r>
        <w:separator/>
      </w:r>
    </w:p>
  </w:endnote>
  <w:endnote w:type="continuationSeparator" w:id="0">
    <w:p w:rsidR="00FA2D0E" w:rsidRDefault="00FA2D0E" w:rsidP="0009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0E" w:rsidRDefault="00FA2D0E" w:rsidP="00094B9B">
      <w:pPr>
        <w:spacing w:after="0" w:line="240" w:lineRule="auto"/>
      </w:pPr>
      <w:r>
        <w:separator/>
      </w:r>
    </w:p>
  </w:footnote>
  <w:footnote w:type="continuationSeparator" w:id="0">
    <w:p w:rsidR="00FA2D0E" w:rsidRDefault="00FA2D0E" w:rsidP="0009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3B7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91B3C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97D1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F0C6D"/>
    <w:multiLevelType w:val="hybridMultilevel"/>
    <w:tmpl w:val="0BFAD300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D704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31402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83E0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7611F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62DE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84FD6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8567C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1214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F0F0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F1461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C17C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B5"/>
    <w:rsid w:val="00015F63"/>
    <w:rsid w:val="00021781"/>
    <w:rsid w:val="0003525D"/>
    <w:rsid w:val="00063CA6"/>
    <w:rsid w:val="00094B9B"/>
    <w:rsid w:val="000D2B6E"/>
    <w:rsid w:val="000E649E"/>
    <w:rsid w:val="00102A87"/>
    <w:rsid w:val="00111559"/>
    <w:rsid w:val="0011247A"/>
    <w:rsid w:val="001271B6"/>
    <w:rsid w:val="001329A6"/>
    <w:rsid w:val="001458D3"/>
    <w:rsid w:val="001553FF"/>
    <w:rsid w:val="001617E4"/>
    <w:rsid w:val="001B4411"/>
    <w:rsid w:val="001D5EC0"/>
    <w:rsid w:val="0021501B"/>
    <w:rsid w:val="002772F7"/>
    <w:rsid w:val="002E49DE"/>
    <w:rsid w:val="002F0A2E"/>
    <w:rsid w:val="003150D8"/>
    <w:rsid w:val="003229A2"/>
    <w:rsid w:val="003B2F28"/>
    <w:rsid w:val="003B31F8"/>
    <w:rsid w:val="003D19AA"/>
    <w:rsid w:val="0040684A"/>
    <w:rsid w:val="004101FA"/>
    <w:rsid w:val="0046185E"/>
    <w:rsid w:val="004644A6"/>
    <w:rsid w:val="00474BCC"/>
    <w:rsid w:val="004B3226"/>
    <w:rsid w:val="004D5228"/>
    <w:rsid w:val="004E3A5E"/>
    <w:rsid w:val="0052797B"/>
    <w:rsid w:val="00542636"/>
    <w:rsid w:val="00547E92"/>
    <w:rsid w:val="00582DAB"/>
    <w:rsid w:val="00592943"/>
    <w:rsid w:val="005A43B5"/>
    <w:rsid w:val="005D2D06"/>
    <w:rsid w:val="005E7780"/>
    <w:rsid w:val="005F0FE6"/>
    <w:rsid w:val="005F249B"/>
    <w:rsid w:val="00620A0B"/>
    <w:rsid w:val="00622997"/>
    <w:rsid w:val="0063721D"/>
    <w:rsid w:val="00660BAC"/>
    <w:rsid w:val="006733C0"/>
    <w:rsid w:val="00686C4E"/>
    <w:rsid w:val="006B66C8"/>
    <w:rsid w:val="006D6E73"/>
    <w:rsid w:val="00717D1A"/>
    <w:rsid w:val="00752C00"/>
    <w:rsid w:val="0076021C"/>
    <w:rsid w:val="0076544F"/>
    <w:rsid w:val="007876AF"/>
    <w:rsid w:val="00794DA3"/>
    <w:rsid w:val="007953AA"/>
    <w:rsid w:val="007D1AC6"/>
    <w:rsid w:val="007F3FAD"/>
    <w:rsid w:val="00801E25"/>
    <w:rsid w:val="008123D4"/>
    <w:rsid w:val="00827E6D"/>
    <w:rsid w:val="00870093"/>
    <w:rsid w:val="00881129"/>
    <w:rsid w:val="00890B73"/>
    <w:rsid w:val="00896C3E"/>
    <w:rsid w:val="008A761A"/>
    <w:rsid w:val="008B681C"/>
    <w:rsid w:val="008D1B38"/>
    <w:rsid w:val="00910F80"/>
    <w:rsid w:val="0092166E"/>
    <w:rsid w:val="009727BC"/>
    <w:rsid w:val="009B1E9C"/>
    <w:rsid w:val="009B2497"/>
    <w:rsid w:val="00A24EA1"/>
    <w:rsid w:val="00B07E25"/>
    <w:rsid w:val="00B10E44"/>
    <w:rsid w:val="00BA5D8A"/>
    <w:rsid w:val="00BD0988"/>
    <w:rsid w:val="00C61A9F"/>
    <w:rsid w:val="00C62E79"/>
    <w:rsid w:val="00C925CD"/>
    <w:rsid w:val="00CB597E"/>
    <w:rsid w:val="00CE0DE6"/>
    <w:rsid w:val="00CF439C"/>
    <w:rsid w:val="00D007EB"/>
    <w:rsid w:val="00D10AAC"/>
    <w:rsid w:val="00D378C2"/>
    <w:rsid w:val="00D47966"/>
    <w:rsid w:val="00D7712B"/>
    <w:rsid w:val="00D944A1"/>
    <w:rsid w:val="00DA64DD"/>
    <w:rsid w:val="00DA6B07"/>
    <w:rsid w:val="00DE1B7A"/>
    <w:rsid w:val="00E43F63"/>
    <w:rsid w:val="00E64E57"/>
    <w:rsid w:val="00EC6F80"/>
    <w:rsid w:val="00EF55B3"/>
    <w:rsid w:val="00F02B68"/>
    <w:rsid w:val="00F4246A"/>
    <w:rsid w:val="00FA2D0E"/>
    <w:rsid w:val="00FD33A4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F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43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B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B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406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Kike</dc:creator>
  <cp:keywords/>
  <dc:description/>
  <cp:lastModifiedBy>Administrator</cp:lastModifiedBy>
  <cp:revision>2</cp:revision>
  <dcterms:created xsi:type="dcterms:W3CDTF">2018-09-08T14:42:00Z</dcterms:created>
  <dcterms:modified xsi:type="dcterms:W3CDTF">2018-09-08T14:42:00Z</dcterms:modified>
</cp:coreProperties>
</file>